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1" w:rsidRDefault="00E90861">
      <w:pPr>
        <w:spacing w:line="400" w:lineRule="exact"/>
        <w:rPr>
          <w:rFonts w:ascii="宋体" w:cs="宋体"/>
          <w:sz w:val="24"/>
          <w:szCs w:val="24"/>
        </w:rPr>
      </w:pPr>
    </w:p>
    <w:p w:rsidR="00E90861" w:rsidRDefault="00E90861">
      <w:pPr>
        <w:spacing w:line="500" w:lineRule="exact"/>
        <w:jc w:val="center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青田县祯埠镇村级后备人才选拔报名表</w:t>
      </w:r>
    </w:p>
    <w:p w:rsidR="00E90861" w:rsidRDefault="00E90861">
      <w:pPr>
        <w:spacing w:line="500" w:lineRule="exact"/>
        <w:rPr>
          <w:rFonts w:ascii="宋体" w:cs="宋体"/>
          <w:sz w:val="24"/>
          <w:szCs w:val="24"/>
        </w:r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4"/>
        <w:gridCol w:w="452"/>
        <w:gridCol w:w="687"/>
        <w:gridCol w:w="11"/>
        <w:gridCol w:w="1328"/>
        <w:gridCol w:w="205"/>
        <w:gridCol w:w="981"/>
        <w:gridCol w:w="645"/>
        <w:gridCol w:w="919"/>
        <w:gridCol w:w="1105"/>
        <w:gridCol w:w="1662"/>
      </w:tblGrid>
      <w:tr w:rsidR="00E90861">
        <w:trPr>
          <w:trHeight w:val="591"/>
        </w:trPr>
        <w:tc>
          <w:tcPr>
            <w:tcW w:w="1044" w:type="dxa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86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E90861">
        <w:trPr>
          <w:trHeight w:val="591"/>
        </w:trPr>
        <w:tc>
          <w:tcPr>
            <w:tcW w:w="1044" w:type="dxa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86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105" w:type="dxa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90861">
        <w:trPr>
          <w:trHeight w:val="823"/>
        </w:trPr>
        <w:tc>
          <w:tcPr>
            <w:tcW w:w="1044" w:type="dxa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139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86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05" w:type="dxa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90861">
        <w:trPr>
          <w:trHeight w:val="636"/>
        </w:trPr>
        <w:tc>
          <w:tcPr>
            <w:tcW w:w="2183" w:type="dxa"/>
            <w:gridSpan w:val="3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现职业</w:t>
            </w:r>
          </w:p>
        </w:tc>
        <w:tc>
          <w:tcPr>
            <w:tcW w:w="2525" w:type="dxa"/>
            <w:gridSpan w:val="4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个人身份</w:t>
            </w:r>
          </w:p>
        </w:tc>
        <w:tc>
          <w:tcPr>
            <w:tcW w:w="2767" w:type="dxa"/>
            <w:gridSpan w:val="2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90861" w:rsidTr="001F727B">
        <w:trPr>
          <w:trHeight w:val="991"/>
        </w:trPr>
        <w:tc>
          <w:tcPr>
            <w:tcW w:w="2194" w:type="dxa"/>
            <w:gridSpan w:val="4"/>
            <w:vAlign w:val="center"/>
          </w:tcPr>
          <w:p w:rsidR="00E90861" w:rsidRDefault="00E90861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533" w:type="dxa"/>
            <w:gridSpan w:val="2"/>
            <w:vAlign w:val="center"/>
          </w:tcPr>
          <w:p w:rsidR="00E90861" w:rsidRDefault="00E90861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626" w:type="dxa"/>
            <w:gridSpan w:val="2"/>
            <w:vAlign w:val="center"/>
          </w:tcPr>
          <w:p w:rsidR="00E90861" w:rsidRDefault="00E9086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90861" w:rsidRDefault="00E90861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意向岗位</w:t>
            </w:r>
          </w:p>
        </w:tc>
        <w:tc>
          <w:tcPr>
            <w:tcW w:w="2767" w:type="dxa"/>
            <w:gridSpan w:val="2"/>
            <w:vAlign w:val="center"/>
          </w:tcPr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90861">
        <w:trPr>
          <w:trHeight w:val="3273"/>
        </w:trPr>
        <w:tc>
          <w:tcPr>
            <w:tcW w:w="1496" w:type="dxa"/>
            <w:gridSpan w:val="2"/>
            <w:vAlign w:val="center"/>
          </w:tcPr>
          <w:p w:rsidR="00E90861" w:rsidRDefault="00E90861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现单位（村居）意见</w:t>
            </w:r>
          </w:p>
        </w:tc>
        <w:tc>
          <w:tcPr>
            <w:tcW w:w="7543" w:type="dxa"/>
            <w:gridSpan w:val="9"/>
            <w:vAlign w:val="center"/>
          </w:tcPr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签字并盖公章：</w:t>
            </w:r>
          </w:p>
          <w:p w:rsidR="00E90861" w:rsidRDefault="00E90861" w:rsidP="00E90861">
            <w:pPr>
              <w:ind w:firstLineChars="1850" w:firstLine="31680"/>
              <w:rPr>
                <w:rFonts w:ascii="宋体" w:cs="宋体"/>
                <w:sz w:val="24"/>
                <w:szCs w:val="24"/>
              </w:rPr>
            </w:pPr>
          </w:p>
          <w:p w:rsidR="00E90861" w:rsidRDefault="00E90861" w:rsidP="00E90861">
            <w:pPr>
              <w:ind w:firstLineChars="185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90861">
        <w:trPr>
          <w:trHeight w:val="1826"/>
        </w:trPr>
        <w:tc>
          <w:tcPr>
            <w:tcW w:w="1496" w:type="dxa"/>
            <w:gridSpan w:val="2"/>
            <w:vAlign w:val="center"/>
          </w:tcPr>
          <w:p w:rsidR="00E90861" w:rsidRDefault="00E9086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镇党委意见</w:t>
            </w:r>
          </w:p>
        </w:tc>
        <w:tc>
          <w:tcPr>
            <w:tcW w:w="7543" w:type="dxa"/>
            <w:gridSpan w:val="9"/>
            <w:vAlign w:val="center"/>
          </w:tcPr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 w:rsidP="00E90861">
            <w:pPr>
              <w:ind w:firstLineChars="100" w:firstLine="31680"/>
              <w:rPr>
                <w:rFonts w:ascii="宋体" w:cs="宋体"/>
                <w:sz w:val="24"/>
                <w:szCs w:val="24"/>
              </w:rPr>
            </w:pPr>
          </w:p>
          <w:p w:rsidR="00E90861" w:rsidRDefault="00E90861" w:rsidP="00E90861">
            <w:pPr>
              <w:ind w:firstLineChars="16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签字并盖公章：</w:t>
            </w:r>
          </w:p>
          <w:p w:rsidR="00E90861" w:rsidRDefault="00E90861">
            <w:pPr>
              <w:rPr>
                <w:rFonts w:ascii="宋体" w:cs="宋体"/>
                <w:sz w:val="24"/>
                <w:szCs w:val="24"/>
              </w:rPr>
            </w:pPr>
          </w:p>
          <w:p w:rsidR="00E90861" w:rsidRDefault="00E90861" w:rsidP="00E90861">
            <w:pPr>
              <w:ind w:firstLineChars="205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90861" w:rsidRDefault="00E90861">
      <w:pPr>
        <w:rPr>
          <w:rFonts w:ascii="宋体" w:cs="宋体"/>
          <w:spacing w:val="-20"/>
          <w:sz w:val="24"/>
          <w:szCs w:val="24"/>
        </w:rPr>
      </w:pPr>
      <w:r>
        <w:rPr>
          <w:rFonts w:ascii="宋体" w:hAnsi="宋体" w:cs="宋体" w:hint="eastAsia"/>
          <w:spacing w:val="-20"/>
          <w:sz w:val="24"/>
          <w:szCs w:val="24"/>
        </w:rPr>
        <w:t>注：本表由本人如实填写，如发现弄虚作假，取消选拔资格。</w:t>
      </w:r>
    </w:p>
    <w:p w:rsidR="00E90861" w:rsidRDefault="00E90861">
      <w:pPr>
        <w:rPr>
          <w:rFonts w:ascii="宋体" w:cs="宋体"/>
          <w:sz w:val="18"/>
          <w:szCs w:val="18"/>
        </w:rPr>
      </w:pPr>
    </w:p>
    <w:sectPr w:rsidR="00E90861" w:rsidSect="004E6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1B5"/>
    <w:rsid w:val="0009644E"/>
    <w:rsid w:val="001F727B"/>
    <w:rsid w:val="003C2FA2"/>
    <w:rsid w:val="004311B5"/>
    <w:rsid w:val="004E62D5"/>
    <w:rsid w:val="00715EDC"/>
    <w:rsid w:val="00751C9E"/>
    <w:rsid w:val="007C4806"/>
    <w:rsid w:val="009A2A0F"/>
    <w:rsid w:val="00BA3C9F"/>
    <w:rsid w:val="00D14972"/>
    <w:rsid w:val="00D61795"/>
    <w:rsid w:val="00E01EF9"/>
    <w:rsid w:val="00E90861"/>
    <w:rsid w:val="00EE2BC4"/>
    <w:rsid w:val="00F23042"/>
    <w:rsid w:val="00FC7AE2"/>
    <w:rsid w:val="123F208B"/>
    <w:rsid w:val="18C0708D"/>
    <w:rsid w:val="5604754B"/>
    <w:rsid w:val="6944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D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</Words>
  <Characters>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青田县祯埠镇村级后备人才选拔报名表</dc:title>
  <dc:subject/>
  <dc:creator>Administrator</dc:creator>
  <cp:keywords/>
  <dc:description/>
  <cp:lastModifiedBy>虞柳妙</cp:lastModifiedBy>
  <cp:revision>5</cp:revision>
  <dcterms:created xsi:type="dcterms:W3CDTF">2020-08-03T03:23:00Z</dcterms:created>
  <dcterms:modified xsi:type="dcterms:W3CDTF">2020-08-03T03:53:00Z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